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4" w:rsidRPr="00BD24DD" w:rsidRDefault="00F91AE4" w:rsidP="001E3A60">
      <w:pPr>
        <w:tabs>
          <w:tab w:val="center" w:pos="4708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Приложение </w:t>
      </w:r>
      <w:r w:rsidRPr="00BD24DD"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20</w:t>
      </w:r>
    </w:p>
    <w:p w:rsidR="00F91AE4" w:rsidRDefault="00F91AE4" w:rsidP="001E3A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F91AE4" w:rsidRPr="00BD24DD" w:rsidRDefault="00F91AE4" w:rsidP="001E3A6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F91AE4" w:rsidRPr="006645C5" w:rsidRDefault="00F91AE4" w:rsidP="001E3A6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AE4" w:rsidRDefault="00F91AE4" w:rsidP="001E3A6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ТЕХНИЧЕСКА СПЕЦИФИКАЦИЯ</w:t>
      </w:r>
    </w:p>
    <w:p w:rsidR="00F91AE4" w:rsidRDefault="00F91AE4" w:rsidP="001E3A6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AE4" w:rsidRDefault="00F91AE4" w:rsidP="001E3A6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AE4" w:rsidRPr="006645C5" w:rsidRDefault="00F91AE4" w:rsidP="001E3A60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AE4" w:rsidRPr="0013624B" w:rsidRDefault="00F91AE4" w:rsidP="0013624B">
      <w:pPr>
        <w:pStyle w:val="BodyText"/>
        <w:spacing w:before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624B">
        <w:rPr>
          <w:rFonts w:ascii="Times New Roman" w:hAnsi="Times New Roman"/>
          <w:b/>
          <w:bCs/>
          <w:sz w:val="32"/>
          <w:szCs w:val="32"/>
        </w:rPr>
        <w:t xml:space="preserve">„Подобряване на площадни пространства за отдих </w:t>
      </w:r>
    </w:p>
    <w:p w:rsidR="00F91AE4" w:rsidRPr="0013624B" w:rsidRDefault="00F91AE4" w:rsidP="0013624B">
      <w:pPr>
        <w:pStyle w:val="BodyText"/>
        <w:spacing w:before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624B">
        <w:rPr>
          <w:rFonts w:ascii="Times New Roman" w:hAnsi="Times New Roman"/>
          <w:b/>
          <w:bCs/>
          <w:sz w:val="32"/>
          <w:szCs w:val="32"/>
        </w:rPr>
        <w:t>с. Василовци, с. Дондуково, с. Киселево, община Брусарци”</w:t>
      </w:r>
    </w:p>
    <w:p w:rsidR="00F91AE4" w:rsidRDefault="00F91AE4" w:rsidP="001E3A60">
      <w:pPr>
        <w:pStyle w:val="BodyText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91AE4" w:rsidRPr="00BD24DD" w:rsidRDefault="00F91AE4" w:rsidP="001E3A60">
      <w:pPr>
        <w:pStyle w:val="BodyText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91AE4" w:rsidRPr="00626743" w:rsidRDefault="00F91AE4" w:rsidP="001E3A60">
      <w:pPr>
        <w:pStyle w:val="BodyText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626743">
        <w:rPr>
          <w:rFonts w:ascii="Times New Roman" w:hAnsi="Times New Roman"/>
          <w:bCs/>
          <w:sz w:val="28"/>
          <w:szCs w:val="28"/>
        </w:rPr>
        <w:t>Обект:</w:t>
      </w:r>
    </w:p>
    <w:p w:rsidR="00F91AE4" w:rsidRPr="00626743" w:rsidRDefault="00F91AE4" w:rsidP="001E3A60">
      <w:pPr>
        <w:pStyle w:val="BodyText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91AE4" w:rsidRPr="00626743" w:rsidRDefault="00F91AE4" w:rsidP="0013624B">
      <w:pPr>
        <w:pStyle w:val="BodyText"/>
        <w:numPr>
          <w:ilvl w:val="0"/>
          <w:numId w:val="11"/>
        </w:numPr>
        <w:tabs>
          <w:tab w:val="clear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6743">
        <w:rPr>
          <w:rFonts w:ascii="Times New Roman" w:hAnsi="Times New Roman"/>
          <w:bCs/>
          <w:sz w:val="28"/>
          <w:szCs w:val="28"/>
        </w:rPr>
        <w:t>„Подобряване на площадни пространства за отдих с. Василовци, община Брусарци”</w:t>
      </w:r>
    </w:p>
    <w:p w:rsidR="00F91AE4" w:rsidRPr="00626743" w:rsidRDefault="00F91AE4" w:rsidP="0013624B">
      <w:pPr>
        <w:pStyle w:val="BodyText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F91AE4" w:rsidRPr="00626743" w:rsidRDefault="00F91AE4" w:rsidP="0013624B">
      <w:pPr>
        <w:pStyle w:val="BodyText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6743">
        <w:rPr>
          <w:rFonts w:ascii="Times New Roman" w:hAnsi="Times New Roman"/>
          <w:bCs/>
          <w:sz w:val="28"/>
          <w:szCs w:val="28"/>
        </w:rPr>
        <w:t>„Подобряване на площадни пространства за отдих с. Дондуково, община Брусарци”</w:t>
      </w:r>
    </w:p>
    <w:p w:rsidR="00F91AE4" w:rsidRPr="00626743" w:rsidRDefault="00F91AE4" w:rsidP="0013624B">
      <w:pPr>
        <w:pStyle w:val="BodyTex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91AE4" w:rsidRPr="00626743" w:rsidRDefault="00F91AE4" w:rsidP="0013624B">
      <w:pPr>
        <w:pStyle w:val="BodyText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6743">
        <w:rPr>
          <w:rFonts w:ascii="Times New Roman" w:hAnsi="Times New Roman"/>
          <w:bCs/>
          <w:sz w:val="28"/>
          <w:szCs w:val="28"/>
        </w:rPr>
        <w:t>„Подобряване на площадни пространства за отдих с. Киселево, община Брусарци”</w:t>
      </w:r>
    </w:p>
    <w:p w:rsidR="00F91AE4" w:rsidRPr="00626743" w:rsidRDefault="00F91AE4" w:rsidP="001E3A60">
      <w:pPr>
        <w:pStyle w:val="BodyText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sectPr w:rsidR="00F91AE4" w:rsidRPr="00626743" w:rsidSect="006B0E9B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E4" w:rsidRDefault="00F91AE4">
      <w:r>
        <w:separator/>
      </w:r>
    </w:p>
  </w:endnote>
  <w:endnote w:type="continuationSeparator" w:id="0">
    <w:p w:rsidR="00F91AE4" w:rsidRDefault="00F9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bar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E4" w:rsidRDefault="00F91AE4" w:rsidP="00835F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AE4" w:rsidRDefault="00F91AE4" w:rsidP="006B0E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E4" w:rsidRPr="0070021B" w:rsidRDefault="00F91AE4" w:rsidP="006B0E9B">
    <w:pPr>
      <w:pStyle w:val="Footer"/>
      <w:pBdr>
        <w:top w:val="single" w:sz="4" w:space="1" w:color="auto"/>
      </w:pBdr>
      <w:jc w:val="right"/>
      <w:rPr>
        <w:rFonts w:ascii="Arial" w:hAnsi="Arial" w:cs="Arial"/>
        <w:sz w:val="14"/>
        <w:szCs w:val="14"/>
        <w:lang w:val="ru-RU"/>
      </w:rPr>
    </w:pPr>
    <w:r w:rsidRPr="0070021B">
      <w:rPr>
        <w:rFonts w:ascii="Arial" w:hAnsi="Arial" w:cs="Arial"/>
        <w:sz w:val="14"/>
        <w:szCs w:val="14"/>
        <w:lang w:val="bg-BG"/>
      </w:rPr>
      <w:t>страница</w:t>
    </w:r>
    <w:r w:rsidRPr="0070021B">
      <w:rPr>
        <w:rFonts w:ascii="Arial" w:hAnsi="Arial" w:cs="Arial"/>
        <w:sz w:val="14"/>
        <w:szCs w:val="14"/>
        <w:lang w:val="ru-RU"/>
      </w:rPr>
      <w:t xml:space="preserve"> </w:t>
    </w:r>
    <w:r w:rsidRPr="0070021B">
      <w:rPr>
        <w:rFonts w:ascii="Arial" w:hAnsi="Arial" w:cs="Arial"/>
        <w:b/>
        <w:sz w:val="14"/>
        <w:szCs w:val="14"/>
        <w:lang w:val="ru-RU"/>
      </w:rPr>
      <w:fldChar w:fldCharType="begin"/>
    </w:r>
    <w:r w:rsidRPr="0070021B">
      <w:rPr>
        <w:rFonts w:ascii="Arial" w:hAnsi="Arial" w:cs="Arial"/>
        <w:b/>
        <w:sz w:val="14"/>
        <w:szCs w:val="14"/>
        <w:lang w:val="ru-RU"/>
      </w:rPr>
      <w:instrText xml:space="preserve"> </w:instrText>
    </w:r>
    <w:r w:rsidRPr="0070021B">
      <w:rPr>
        <w:rFonts w:ascii="Arial" w:hAnsi="Arial" w:cs="Arial"/>
        <w:b/>
        <w:sz w:val="14"/>
        <w:szCs w:val="14"/>
      </w:rPr>
      <w:instrText>PAGE</w:instrText>
    </w:r>
    <w:r w:rsidRPr="0070021B">
      <w:rPr>
        <w:rFonts w:ascii="Arial" w:hAnsi="Arial" w:cs="Arial"/>
        <w:b/>
        <w:sz w:val="14"/>
        <w:szCs w:val="14"/>
        <w:lang w:val="ru-RU"/>
      </w:rPr>
      <w:instrText xml:space="preserve"> </w:instrText>
    </w:r>
    <w:r w:rsidRPr="0070021B">
      <w:rPr>
        <w:rFonts w:ascii="Arial" w:hAnsi="Arial" w:cs="Arial"/>
        <w:b/>
        <w:sz w:val="14"/>
        <w:szCs w:val="14"/>
        <w:lang w:val="ru-RU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1</w:t>
    </w:r>
    <w:r w:rsidRPr="0070021B">
      <w:rPr>
        <w:rFonts w:ascii="Arial" w:hAnsi="Arial" w:cs="Arial"/>
        <w:b/>
        <w:sz w:val="14"/>
        <w:szCs w:val="14"/>
        <w:lang w:val="ru-RU"/>
      </w:rPr>
      <w:fldChar w:fldCharType="end"/>
    </w:r>
    <w:r w:rsidRPr="0070021B">
      <w:rPr>
        <w:rFonts w:ascii="Arial" w:hAnsi="Arial" w:cs="Arial"/>
        <w:sz w:val="14"/>
        <w:szCs w:val="14"/>
        <w:lang w:val="ru-RU"/>
      </w:rPr>
      <w:t xml:space="preserve"> </w:t>
    </w:r>
    <w:r w:rsidRPr="0070021B">
      <w:rPr>
        <w:rFonts w:ascii="Arial" w:hAnsi="Arial" w:cs="Arial"/>
        <w:sz w:val="14"/>
        <w:szCs w:val="14"/>
        <w:lang w:val="bg-BG"/>
      </w:rPr>
      <w:t>от</w:t>
    </w:r>
    <w:r w:rsidRPr="0070021B">
      <w:rPr>
        <w:rFonts w:ascii="Arial" w:hAnsi="Arial" w:cs="Arial"/>
        <w:sz w:val="14"/>
        <w:szCs w:val="14"/>
        <w:lang w:val="ru-RU"/>
      </w:rPr>
      <w:t xml:space="preserve"> </w:t>
    </w:r>
    <w:r w:rsidRPr="0070021B">
      <w:rPr>
        <w:rFonts w:ascii="Arial" w:hAnsi="Arial" w:cs="Arial"/>
        <w:b/>
        <w:sz w:val="14"/>
        <w:szCs w:val="14"/>
        <w:lang w:val="ru-RU"/>
      </w:rPr>
      <w:fldChar w:fldCharType="begin"/>
    </w:r>
    <w:r w:rsidRPr="0070021B">
      <w:rPr>
        <w:rFonts w:ascii="Arial" w:hAnsi="Arial" w:cs="Arial"/>
        <w:b/>
        <w:sz w:val="14"/>
        <w:szCs w:val="14"/>
        <w:lang w:val="ru-RU"/>
      </w:rPr>
      <w:instrText xml:space="preserve"> </w:instrText>
    </w:r>
    <w:r w:rsidRPr="0070021B">
      <w:rPr>
        <w:rFonts w:ascii="Arial" w:hAnsi="Arial" w:cs="Arial"/>
        <w:b/>
        <w:sz w:val="14"/>
        <w:szCs w:val="14"/>
      </w:rPr>
      <w:instrText>NUMPAGES</w:instrText>
    </w:r>
    <w:r w:rsidRPr="0070021B">
      <w:rPr>
        <w:rFonts w:ascii="Arial" w:hAnsi="Arial" w:cs="Arial"/>
        <w:b/>
        <w:sz w:val="14"/>
        <w:szCs w:val="14"/>
        <w:lang w:val="ru-RU"/>
      </w:rPr>
      <w:instrText xml:space="preserve">  </w:instrText>
    </w:r>
    <w:r w:rsidRPr="0070021B">
      <w:rPr>
        <w:rFonts w:ascii="Arial" w:hAnsi="Arial" w:cs="Arial"/>
        <w:b/>
        <w:sz w:val="14"/>
        <w:szCs w:val="14"/>
        <w:lang w:val="ru-RU"/>
      </w:rPr>
      <w:fldChar w:fldCharType="separate"/>
    </w:r>
    <w:r w:rsidRPr="0069322C">
      <w:rPr>
        <w:rFonts w:ascii="Arial" w:hAnsi="Arial" w:cs="Arial"/>
        <w:b/>
        <w:noProof/>
        <w:sz w:val="14"/>
        <w:szCs w:val="14"/>
        <w:lang w:val="ru-RU"/>
      </w:rPr>
      <w:t>1</w:t>
    </w:r>
    <w:r w:rsidRPr="0070021B">
      <w:rPr>
        <w:rFonts w:ascii="Arial" w:hAnsi="Arial" w:cs="Arial"/>
        <w:b/>
        <w:sz w:val="14"/>
        <w:szCs w:val="14"/>
        <w:lang w:val="ru-RU"/>
      </w:rPr>
      <w:fldChar w:fldCharType="end"/>
    </w:r>
  </w:p>
  <w:p w:rsidR="00F91AE4" w:rsidRPr="006B0E9B" w:rsidRDefault="00F91AE4" w:rsidP="0070021B">
    <w:pPr>
      <w:ind w:right="55"/>
      <w:jc w:val="center"/>
      <w:rPr>
        <w:rFonts w:ascii="Times New Roman" w:hAnsi="Times New Roman"/>
        <w:i/>
        <w:sz w:val="16"/>
        <w:szCs w:val="16"/>
      </w:rPr>
    </w:pPr>
    <w:r w:rsidRPr="004E2069">
      <w:rPr>
        <w:rFonts w:ascii="Times New Roman" w:hAnsi="Times New Roman"/>
        <w:i/>
        <w:color w:val="000000"/>
        <w:sz w:val="16"/>
        <w:szCs w:val="16"/>
        <w:lang w:val="ru-RU"/>
      </w:rPr>
      <w:t>“</w:t>
    </w:r>
    <w:r>
      <w:rPr>
        <w:rFonts w:ascii="Times New Roman" w:hAnsi="Times New Roman"/>
        <w:i/>
        <w:color w:val="000000"/>
        <w:sz w:val="16"/>
        <w:szCs w:val="16"/>
      </w:rPr>
      <w:t>Изпълнение на СМР по проект:</w:t>
    </w:r>
    <w:r w:rsidRPr="006B0E9B">
      <w:rPr>
        <w:rFonts w:ascii="Times New Roman" w:hAnsi="Times New Roman"/>
        <w:i/>
        <w:color w:val="000000"/>
        <w:sz w:val="16"/>
        <w:szCs w:val="16"/>
        <w:lang w:val="ru-RU"/>
      </w:rPr>
      <w:t xml:space="preserve"> </w:t>
    </w:r>
    <w:r w:rsidRPr="006B0E9B">
      <w:rPr>
        <w:rFonts w:ascii="Times New Roman" w:hAnsi="Times New Roman"/>
        <w:bCs/>
        <w:i/>
        <w:sz w:val="16"/>
        <w:szCs w:val="16"/>
      </w:rPr>
      <w:t>„</w:t>
    </w:r>
    <w:r>
      <w:rPr>
        <w:rFonts w:ascii="Times New Roman" w:hAnsi="Times New Roman"/>
        <w:bCs/>
        <w:i/>
        <w:sz w:val="16"/>
        <w:szCs w:val="16"/>
      </w:rPr>
      <w:t>Подобряване на площадни пространства за отдих в с. Василовци, с. Дондуково, с. Киселево, община Брусарци</w:t>
    </w:r>
    <w:r w:rsidRPr="006B0E9B">
      <w:rPr>
        <w:rFonts w:ascii="Times New Roman" w:hAnsi="Times New Roman"/>
        <w:bCs/>
        <w:i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E4" w:rsidRDefault="00F91AE4">
      <w:r>
        <w:separator/>
      </w:r>
    </w:p>
  </w:footnote>
  <w:footnote w:type="continuationSeparator" w:id="0">
    <w:p w:rsidR="00F91AE4" w:rsidRDefault="00F9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91" w:type="dxa"/>
      <w:jc w:val="center"/>
      <w:tblInd w:w="440" w:type="dxa"/>
      <w:tblLayout w:type="fixed"/>
      <w:tblLook w:val="0000"/>
    </w:tblPr>
    <w:tblGrid>
      <w:gridCol w:w="2103"/>
      <w:gridCol w:w="5580"/>
      <w:gridCol w:w="1440"/>
    </w:tblGrid>
    <w:tr w:rsidR="00F91AE4" w:rsidRPr="006B0E9B" w:rsidTr="006645C5">
      <w:trPr>
        <w:trHeight w:val="943"/>
        <w:jc w:val="center"/>
      </w:trPr>
      <w:tc>
        <w:tcPr>
          <w:tcW w:w="1771" w:type="dxa"/>
          <w:vAlign w:val="center"/>
        </w:tcPr>
        <w:p w:rsidR="00F91AE4" w:rsidRPr="006B0E9B" w:rsidRDefault="00F91AE4" w:rsidP="006B0E9B">
          <w:pPr>
            <w:pStyle w:val="Default"/>
            <w:jc w:val="center"/>
            <w:rPr>
              <w:sz w:val="16"/>
              <w:szCs w:val="16"/>
              <w:lang w:val="bg-BG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75pt;height:47.25pt">
                <v:imagedata r:id="rId1" o:title=""/>
              </v:shape>
            </w:pict>
          </w:r>
        </w:p>
      </w:tc>
      <w:tc>
        <w:tcPr>
          <w:tcW w:w="5580" w:type="dxa"/>
          <w:vAlign w:val="center"/>
        </w:tcPr>
        <w:p w:rsidR="00F91AE4" w:rsidRPr="006B0E9B" w:rsidRDefault="00F91AE4" w:rsidP="006B0E9B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  <w:lang w:val="ru-RU"/>
            </w:rPr>
          </w:pPr>
          <w:r w:rsidRPr="006B0E9B">
            <w:rPr>
              <w:rFonts w:ascii="Times New Roman" w:hAnsi="Times New Roman"/>
              <w:b/>
              <w:bCs/>
              <w:sz w:val="16"/>
              <w:szCs w:val="16"/>
              <w:lang w:val="ru-RU"/>
            </w:rPr>
            <w:t xml:space="preserve">Проектът се осъществява с финансовата подкрепа на </w:t>
          </w:r>
        </w:p>
        <w:p w:rsidR="00F91AE4" w:rsidRPr="006B0E9B" w:rsidRDefault="00F91AE4" w:rsidP="006B0E9B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  <w:lang w:val="ru-RU"/>
            </w:rPr>
          </w:pPr>
          <w:r w:rsidRPr="006B0E9B">
            <w:rPr>
              <w:rFonts w:ascii="Times New Roman" w:hAnsi="Times New Roman"/>
              <w:b/>
              <w:bCs/>
              <w:sz w:val="16"/>
              <w:szCs w:val="16"/>
              <w:lang w:val="ru-RU"/>
            </w:rPr>
            <w:t xml:space="preserve">“Програма за развитие на селските райони” (ПРСР) за период 2007-2013, съфинансирана от Европейския съюз чрез Европейския земедески фонд за развитие на селските райони (ЕЗФРСР) и </w:t>
          </w:r>
          <w:r w:rsidRPr="006B0E9B">
            <w:rPr>
              <w:rFonts w:ascii="Times New Roman" w:hAnsi="Times New Roman"/>
              <w:b/>
              <w:sz w:val="16"/>
              <w:szCs w:val="16"/>
              <w:lang w:val="ru-RU"/>
            </w:rPr>
            <w:t xml:space="preserve"> от </w:t>
          </w:r>
          <w:r w:rsidRPr="006B0E9B">
            <w:rPr>
              <w:rFonts w:ascii="Times New Roman" w:hAnsi="Times New Roman"/>
              <w:b/>
              <w:bCs/>
              <w:sz w:val="16"/>
              <w:szCs w:val="16"/>
              <w:lang w:val="ru-RU"/>
            </w:rPr>
            <w:t>държавния бюджет на Република България.</w:t>
          </w:r>
        </w:p>
        <w:p w:rsidR="00F91AE4" w:rsidRPr="006B0E9B" w:rsidRDefault="00F91AE4" w:rsidP="006B0E9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B0E9B">
            <w:rPr>
              <w:rFonts w:ascii="Times New Roman" w:hAnsi="Times New Roman"/>
              <w:b/>
              <w:sz w:val="16"/>
              <w:szCs w:val="16"/>
            </w:rPr>
            <w:t>Схема за безвъзмездна финансова помощ по Мярка 32</w:t>
          </w:r>
          <w:r>
            <w:rPr>
              <w:rFonts w:ascii="Times New Roman" w:hAnsi="Times New Roman"/>
              <w:b/>
              <w:sz w:val="16"/>
              <w:szCs w:val="16"/>
            </w:rPr>
            <w:t>2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 xml:space="preserve"> „</w:t>
          </w:r>
          <w:r>
            <w:rPr>
              <w:rFonts w:ascii="Times New Roman" w:hAnsi="Times New Roman"/>
              <w:b/>
              <w:sz w:val="16"/>
              <w:szCs w:val="16"/>
            </w:rPr>
            <w:t>Обновяване и развитие на населените места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 xml:space="preserve">” </w:t>
          </w:r>
        </w:p>
        <w:p w:rsidR="00F91AE4" w:rsidRPr="006B0E9B" w:rsidRDefault="00F91AE4" w:rsidP="006B0E9B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lang w:val="ru-RU"/>
            </w:rPr>
          </w:pPr>
          <w:r w:rsidRPr="006B0E9B">
            <w:rPr>
              <w:rFonts w:ascii="Times New Roman" w:hAnsi="Times New Roman"/>
              <w:b/>
              <w:sz w:val="16"/>
              <w:szCs w:val="16"/>
            </w:rPr>
            <w:t>Договор № 12/32</w:t>
          </w:r>
          <w:r>
            <w:rPr>
              <w:rFonts w:ascii="Times New Roman" w:hAnsi="Times New Roman"/>
              <w:b/>
              <w:sz w:val="16"/>
              <w:szCs w:val="16"/>
            </w:rPr>
            <w:t>2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>/00</w:t>
          </w:r>
          <w:r>
            <w:rPr>
              <w:rFonts w:ascii="Times New Roman" w:hAnsi="Times New Roman"/>
              <w:b/>
              <w:sz w:val="16"/>
              <w:szCs w:val="16"/>
            </w:rPr>
            <w:t>74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>5 от 2</w:t>
          </w:r>
          <w:r>
            <w:rPr>
              <w:rFonts w:ascii="Times New Roman" w:hAnsi="Times New Roman"/>
              <w:b/>
              <w:sz w:val="16"/>
              <w:szCs w:val="16"/>
            </w:rPr>
            <w:t>7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>.</w:t>
          </w:r>
          <w:r>
            <w:rPr>
              <w:rFonts w:ascii="Times New Roman" w:hAnsi="Times New Roman"/>
              <w:b/>
              <w:sz w:val="16"/>
              <w:szCs w:val="16"/>
            </w:rPr>
            <w:t>11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>.201</w:t>
          </w:r>
          <w:r>
            <w:rPr>
              <w:rFonts w:ascii="Times New Roman" w:hAnsi="Times New Roman"/>
              <w:b/>
              <w:sz w:val="16"/>
              <w:szCs w:val="16"/>
            </w:rPr>
            <w:t>2</w:t>
          </w:r>
          <w:r w:rsidRPr="006B0E9B">
            <w:rPr>
              <w:rFonts w:ascii="Times New Roman" w:hAnsi="Times New Roman"/>
              <w:b/>
              <w:sz w:val="16"/>
              <w:szCs w:val="16"/>
            </w:rPr>
            <w:t>г.</w:t>
          </w:r>
        </w:p>
      </w:tc>
      <w:tc>
        <w:tcPr>
          <w:tcW w:w="1440" w:type="dxa"/>
          <w:vAlign w:val="center"/>
        </w:tcPr>
        <w:p w:rsidR="00F91AE4" w:rsidRPr="006B0E9B" w:rsidRDefault="00F91AE4" w:rsidP="006B0E9B">
          <w:pPr>
            <w:spacing w:after="0" w:line="240" w:lineRule="auto"/>
            <w:jc w:val="center"/>
            <w:rPr>
              <w:rFonts w:ascii="Times New Roman" w:hAnsi="Times New Roman"/>
              <w:b/>
              <w:lang w:val="ru-RU"/>
            </w:rPr>
          </w:pPr>
          <w:r w:rsidRPr="009F1BAE">
            <w:rPr>
              <w:rFonts w:ascii="Times New Roman" w:hAnsi="Times New Roman"/>
              <w:b/>
              <w:lang w:val="ru-RU"/>
            </w:rPr>
            <w:pict>
              <v:shape id="_x0000_i1028" type="#_x0000_t75" style="width:59.25pt;height:21pt">
                <v:imagedata r:id="rId2" o:title=""/>
              </v:shape>
            </w:pict>
          </w:r>
        </w:p>
      </w:tc>
    </w:tr>
  </w:tbl>
  <w:p w:rsidR="00F91AE4" w:rsidRPr="006B0E9B" w:rsidRDefault="00F91AE4" w:rsidP="006B0E9B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3784336"/>
    <w:multiLevelType w:val="singleLevel"/>
    <w:tmpl w:val="6D1A164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>
    <w:nsid w:val="2A7D3AF6"/>
    <w:multiLevelType w:val="hybridMultilevel"/>
    <w:tmpl w:val="58A2D2B2"/>
    <w:lvl w:ilvl="0" w:tplc="0402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">
    <w:nsid w:val="31A36FB2"/>
    <w:multiLevelType w:val="hybridMultilevel"/>
    <w:tmpl w:val="F14C9166"/>
    <w:lvl w:ilvl="0" w:tplc="C098FBFE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BD09F9"/>
    <w:multiLevelType w:val="hybridMultilevel"/>
    <w:tmpl w:val="5142CE22"/>
    <w:lvl w:ilvl="0" w:tplc="48EE33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CA6F02"/>
    <w:multiLevelType w:val="hybridMultilevel"/>
    <w:tmpl w:val="0856226E"/>
    <w:lvl w:ilvl="0" w:tplc="02AE417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BD03D14"/>
    <w:multiLevelType w:val="multilevel"/>
    <w:tmpl w:val="C7BC03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794318"/>
    <w:multiLevelType w:val="hybridMultilevel"/>
    <w:tmpl w:val="5C64BBE2"/>
    <w:lvl w:ilvl="0" w:tplc="0402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54092027"/>
    <w:multiLevelType w:val="hybridMultilevel"/>
    <w:tmpl w:val="86A01B88"/>
    <w:lvl w:ilvl="0" w:tplc="9FCE1FF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56B243DF"/>
    <w:multiLevelType w:val="hybridMultilevel"/>
    <w:tmpl w:val="15C467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3F3017"/>
    <w:multiLevelType w:val="hybridMultilevel"/>
    <w:tmpl w:val="A6BC1D2A"/>
    <w:lvl w:ilvl="0" w:tplc="EAC425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A60"/>
    <w:rsid w:val="00014207"/>
    <w:rsid w:val="001066D3"/>
    <w:rsid w:val="0013624B"/>
    <w:rsid w:val="00140217"/>
    <w:rsid w:val="0014757C"/>
    <w:rsid w:val="00162366"/>
    <w:rsid w:val="00184D8E"/>
    <w:rsid w:val="001B5671"/>
    <w:rsid w:val="001E3A60"/>
    <w:rsid w:val="001F232E"/>
    <w:rsid w:val="00201229"/>
    <w:rsid w:val="0020789E"/>
    <w:rsid w:val="002176E8"/>
    <w:rsid w:val="00250C9D"/>
    <w:rsid w:val="00270820"/>
    <w:rsid w:val="00274201"/>
    <w:rsid w:val="002802E2"/>
    <w:rsid w:val="002A0FED"/>
    <w:rsid w:val="002B1412"/>
    <w:rsid w:val="003B2C5B"/>
    <w:rsid w:val="003D41DD"/>
    <w:rsid w:val="00400E11"/>
    <w:rsid w:val="00405933"/>
    <w:rsid w:val="00454A3E"/>
    <w:rsid w:val="00481DBB"/>
    <w:rsid w:val="00495772"/>
    <w:rsid w:val="004A514B"/>
    <w:rsid w:val="004E2069"/>
    <w:rsid w:val="005106D0"/>
    <w:rsid w:val="00515D45"/>
    <w:rsid w:val="00522447"/>
    <w:rsid w:val="005635A8"/>
    <w:rsid w:val="00582710"/>
    <w:rsid w:val="00585DE7"/>
    <w:rsid w:val="005B27B4"/>
    <w:rsid w:val="005B703F"/>
    <w:rsid w:val="005D2BBA"/>
    <w:rsid w:val="00626743"/>
    <w:rsid w:val="00661E10"/>
    <w:rsid w:val="006645C5"/>
    <w:rsid w:val="006718F7"/>
    <w:rsid w:val="00690C76"/>
    <w:rsid w:val="0069322C"/>
    <w:rsid w:val="0069593F"/>
    <w:rsid w:val="006A4CD0"/>
    <w:rsid w:val="006B0E9B"/>
    <w:rsid w:val="006B5249"/>
    <w:rsid w:val="006D1259"/>
    <w:rsid w:val="006F4870"/>
    <w:rsid w:val="0070021B"/>
    <w:rsid w:val="00780C8F"/>
    <w:rsid w:val="007E5BF4"/>
    <w:rsid w:val="00831BC7"/>
    <w:rsid w:val="00835F91"/>
    <w:rsid w:val="00841A52"/>
    <w:rsid w:val="008C5DC6"/>
    <w:rsid w:val="008E3A02"/>
    <w:rsid w:val="008F3CE5"/>
    <w:rsid w:val="009211E3"/>
    <w:rsid w:val="00977656"/>
    <w:rsid w:val="00983B88"/>
    <w:rsid w:val="009A0EDB"/>
    <w:rsid w:val="009D24A8"/>
    <w:rsid w:val="009F1BAE"/>
    <w:rsid w:val="00A11891"/>
    <w:rsid w:val="00A421C3"/>
    <w:rsid w:val="00AA3CD7"/>
    <w:rsid w:val="00AD3892"/>
    <w:rsid w:val="00AE3AC5"/>
    <w:rsid w:val="00B17846"/>
    <w:rsid w:val="00B64A0E"/>
    <w:rsid w:val="00B95FF6"/>
    <w:rsid w:val="00BB140F"/>
    <w:rsid w:val="00BB7403"/>
    <w:rsid w:val="00BC003B"/>
    <w:rsid w:val="00BC2E8E"/>
    <w:rsid w:val="00BC6FCB"/>
    <w:rsid w:val="00BD24DD"/>
    <w:rsid w:val="00BE619E"/>
    <w:rsid w:val="00C02830"/>
    <w:rsid w:val="00C36438"/>
    <w:rsid w:val="00C73241"/>
    <w:rsid w:val="00CB6019"/>
    <w:rsid w:val="00D0095A"/>
    <w:rsid w:val="00D13AB2"/>
    <w:rsid w:val="00DA387C"/>
    <w:rsid w:val="00DA4971"/>
    <w:rsid w:val="00DC4D29"/>
    <w:rsid w:val="00E41719"/>
    <w:rsid w:val="00E65292"/>
    <w:rsid w:val="00E76A91"/>
    <w:rsid w:val="00EA2710"/>
    <w:rsid w:val="00F7323E"/>
    <w:rsid w:val="00F91AE4"/>
    <w:rsid w:val="00F9240D"/>
    <w:rsid w:val="00FA5198"/>
    <w:rsid w:val="00FC5998"/>
    <w:rsid w:val="00FC78AC"/>
    <w:rsid w:val="00FE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E3A60"/>
    <w:pPr>
      <w:keepNext/>
      <w:tabs>
        <w:tab w:val="left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3A6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A60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3A6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A60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1E3A60"/>
    <w:pPr>
      <w:jc w:val="center"/>
    </w:pPr>
    <w:rPr>
      <w:rFonts w:ascii="Times New Roman" w:hAnsi="Times New Roman"/>
      <w:b/>
      <w:sz w:val="3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3A60"/>
    <w:rPr>
      <w:rFonts w:ascii="Times New Roman" w:hAnsi="Times New Roman" w:cs="Times New Roman"/>
      <w:b/>
      <w:sz w:val="36"/>
      <w:lang w:eastAsia="en-US"/>
    </w:rPr>
  </w:style>
  <w:style w:type="paragraph" w:customStyle="1" w:styleId="text">
    <w:name w:val="text"/>
    <w:uiPriority w:val="99"/>
    <w:rsid w:val="001E3A60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val="cs-CZ"/>
    </w:rPr>
  </w:style>
  <w:style w:type="paragraph" w:styleId="BlockText">
    <w:name w:val="Block Text"/>
    <w:basedOn w:val="Normal"/>
    <w:uiPriority w:val="99"/>
    <w:rsid w:val="001E3A60"/>
    <w:pPr>
      <w:spacing w:after="0" w:line="240" w:lineRule="auto"/>
      <w:ind w:left="630" w:right="270"/>
      <w:jc w:val="center"/>
    </w:pPr>
    <w:rPr>
      <w:rFonts w:ascii="HebarU" w:hAnsi="HebarU"/>
      <w:b/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1E3A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1E3A60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basedOn w:val="DefaultParagraphFont"/>
    <w:uiPriority w:val="99"/>
    <w:rsid w:val="001E3A60"/>
    <w:rPr>
      <w:rFonts w:ascii="Arial" w:hAnsi="Arial" w:cs="Arial"/>
      <w:i/>
      <w:iCs/>
      <w:spacing w:val="-2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1E3A60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1E3A60"/>
    <w:rPr>
      <w:rFonts w:ascii="Arial" w:hAnsi="Arial" w:cs="Arial"/>
      <w:sz w:val="20"/>
      <w:szCs w:val="20"/>
    </w:rPr>
  </w:style>
  <w:style w:type="paragraph" w:customStyle="1" w:styleId="TimesNewRoman12pt125cm">
    <w:name w:val="Стил Times New Roman 12 pt Получер Първи ред:  125 cm Редова ..."/>
    <w:basedOn w:val="Normal"/>
    <w:uiPriority w:val="99"/>
    <w:rsid w:val="001E3A60"/>
    <w:pPr>
      <w:spacing w:line="240" w:lineRule="auto"/>
      <w:ind w:firstLine="708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E3A60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A60"/>
    <w:rPr>
      <w:rFonts w:ascii="Calibri" w:hAnsi="Calibri" w:cs="Times New Roman"/>
      <w:lang w:eastAsia="en-US"/>
    </w:rPr>
  </w:style>
  <w:style w:type="paragraph" w:styleId="Header">
    <w:name w:val="header"/>
    <w:aliases w:val="Header Char Знак"/>
    <w:basedOn w:val="Normal"/>
    <w:link w:val="HeaderChar"/>
    <w:uiPriority w:val="99"/>
    <w:rsid w:val="001E3A6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ok" w:hAnsi="Timok"/>
      <w:sz w:val="24"/>
      <w:szCs w:val="20"/>
      <w:lang w:val="en-US" w:eastAsia="ar-SA"/>
    </w:rPr>
  </w:style>
  <w:style w:type="character" w:customStyle="1" w:styleId="HeaderChar">
    <w:name w:val="Header Char"/>
    <w:aliases w:val="Header Char Знак Char"/>
    <w:basedOn w:val="DefaultParagraphFont"/>
    <w:link w:val="Header"/>
    <w:uiPriority w:val="99"/>
    <w:locked/>
    <w:rsid w:val="001E3A60"/>
    <w:rPr>
      <w:rFonts w:ascii="Timok" w:hAnsi="Timok" w:cs="Times New Roman"/>
      <w:sz w:val="20"/>
      <w:szCs w:val="20"/>
      <w:lang w:val="en-US" w:eastAsia="ar-SA" w:bidi="ar-SA"/>
    </w:rPr>
  </w:style>
  <w:style w:type="paragraph" w:customStyle="1" w:styleId="WW-Default">
    <w:name w:val="WW-Default"/>
    <w:uiPriority w:val="99"/>
    <w:rsid w:val="001E3A6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">
    <w:name w:val="Style"/>
    <w:basedOn w:val="WW-Default"/>
    <w:next w:val="WW-Default"/>
    <w:uiPriority w:val="99"/>
    <w:rsid w:val="001E3A60"/>
    <w:rPr>
      <w:color w:val="auto"/>
    </w:rPr>
  </w:style>
  <w:style w:type="paragraph" w:customStyle="1" w:styleId="BodyText21">
    <w:name w:val="Body Text 21"/>
    <w:basedOn w:val="Normal"/>
    <w:uiPriority w:val="99"/>
    <w:rsid w:val="001E3A60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hAnsi="Arial"/>
      <w:color w:val="000000"/>
      <w:sz w:val="28"/>
      <w:szCs w:val="20"/>
      <w:lang w:eastAsia="ar-SA"/>
    </w:rPr>
  </w:style>
  <w:style w:type="paragraph" w:customStyle="1" w:styleId="WW-Default1">
    <w:name w:val="WW-Default1"/>
    <w:uiPriority w:val="99"/>
    <w:rsid w:val="001E3A60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firstline">
    <w:name w:val="firstline"/>
    <w:basedOn w:val="Normal"/>
    <w:uiPriority w:val="99"/>
    <w:rsid w:val="001E3A60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E3A6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3A60"/>
    <w:rPr>
      <w:rFonts w:ascii="Times New Roman" w:hAnsi="Times New Roman" w:cs="Times New Roman"/>
      <w:sz w:val="16"/>
      <w:szCs w:val="16"/>
      <w:lang w:val="en-US" w:eastAsia="ar-SA" w:bidi="ar-SA"/>
    </w:rPr>
  </w:style>
  <w:style w:type="character" w:customStyle="1" w:styleId="FontStyle20">
    <w:name w:val="Font Style20"/>
    <w:basedOn w:val="DefaultParagraphFont"/>
    <w:uiPriority w:val="99"/>
    <w:rsid w:val="001E3A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1E3A60"/>
    <w:rPr>
      <w:rFonts w:ascii="Times New Roman" w:hAnsi="Times New Roman" w:cs="Times New Roman"/>
      <w:sz w:val="22"/>
      <w:szCs w:val="22"/>
    </w:rPr>
  </w:style>
  <w:style w:type="character" w:customStyle="1" w:styleId="newdocreference1">
    <w:name w:val="newdocreference1"/>
    <w:basedOn w:val="DefaultParagraphFont"/>
    <w:uiPriority w:val="99"/>
    <w:rsid w:val="001E3A60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1E3A60"/>
    <w:pPr>
      <w:widowControl w:val="0"/>
      <w:suppressAutoHyphens/>
      <w:autoSpaceDE w:val="0"/>
      <w:spacing w:after="0" w:line="275" w:lineRule="exact"/>
      <w:ind w:firstLine="107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9">
    <w:name w:val="Font Style19"/>
    <w:uiPriority w:val="99"/>
    <w:rsid w:val="001E3A60"/>
    <w:rPr>
      <w:rFonts w:ascii="Times New Roman" w:hAnsi="Times New Roman"/>
      <w:b/>
      <w:i/>
      <w:sz w:val="22"/>
    </w:rPr>
  </w:style>
  <w:style w:type="character" w:customStyle="1" w:styleId="HeaderChar2">
    <w:name w:val="Header Char2"/>
    <w:aliases w:val="Header Char Char1"/>
    <w:basedOn w:val="DefaultParagraphFont"/>
    <w:uiPriority w:val="99"/>
    <w:rsid w:val="001E3A60"/>
    <w:rPr>
      <w:rFonts w:cs="Times New Roman"/>
      <w:lang w:val="en-AU" w:eastAsia="bg-BG"/>
    </w:rPr>
  </w:style>
  <w:style w:type="paragraph" w:styleId="NoSpacing">
    <w:name w:val="No Spacing"/>
    <w:uiPriority w:val="99"/>
    <w:qFormat/>
    <w:rsid w:val="001E3A60"/>
    <w:rPr>
      <w:rFonts w:ascii="Times New Roman" w:hAnsi="Times New Roman"/>
      <w:sz w:val="24"/>
      <w:szCs w:val="20"/>
      <w:lang w:val="en-US" w:eastAsia="en-US"/>
    </w:rPr>
  </w:style>
  <w:style w:type="paragraph" w:customStyle="1" w:styleId="normaltableau">
    <w:name w:val="normal_tableau"/>
    <w:basedOn w:val="Normal"/>
    <w:uiPriority w:val="99"/>
    <w:rsid w:val="001E3A60"/>
    <w:pPr>
      <w:spacing w:before="120" w:after="120" w:line="240" w:lineRule="auto"/>
      <w:jc w:val="both"/>
    </w:pPr>
    <w:rPr>
      <w:rFonts w:ascii="Optima" w:hAnsi="Optima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E3A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3A60"/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1E3A60"/>
    <w:pPr>
      <w:spacing w:after="120" w:line="480" w:lineRule="auto"/>
      <w:ind w:left="283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3A60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">
    <w:name w:val="Основен текст + Удебелен"/>
    <w:uiPriority w:val="99"/>
    <w:rsid w:val="001E3A60"/>
    <w:rPr>
      <w:rFonts w:ascii="Arial Narrow" w:hAnsi="Arial Narrow"/>
      <w:b/>
      <w:w w:val="100"/>
      <w:sz w:val="23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1E3A6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A6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B0E9B"/>
    <w:rPr>
      <w:rFonts w:cs="Times New Roman"/>
    </w:rPr>
  </w:style>
  <w:style w:type="character" w:customStyle="1" w:styleId="2">
    <w:name w:val="Знак Знак2"/>
    <w:uiPriority w:val="99"/>
    <w:rsid w:val="006B0E9B"/>
    <w:rPr>
      <w:sz w:val="24"/>
    </w:rPr>
  </w:style>
  <w:style w:type="paragraph" w:customStyle="1" w:styleId="Default">
    <w:name w:val="Default"/>
    <w:uiPriority w:val="99"/>
    <w:rsid w:val="006B0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subject/>
  <dc:creator>USER</dc:creator>
  <cp:keywords/>
  <dc:description/>
  <cp:lastModifiedBy>server</cp:lastModifiedBy>
  <cp:revision>5</cp:revision>
  <dcterms:created xsi:type="dcterms:W3CDTF">2013-05-31T06:26:00Z</dcterms:created>
  <dcterms:modified xsi:type="dcterms:W3CDTF">2013-05-31T06:37:00Z</dcterms:modified>
</cp:coreProperties>
</file>